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2" w:rsidRDefault="00780732" w:rsidP="00780732">
      <w:pPr>
        <w:tabs>
          <w:tab w:val="left" w:pos="720"/>
          <w:tab w:val="left" w:pos="2880"/>
        </w:tabs>
      </w:pPr>
      <w:r>
        <w:t>GRADE:</w:t>
      </w:r>
      <w:r w:rsidR="00E95BF2">
        <w:t xml:space="preserve"> ___</w:t>
      </w:r>
      <w:r w:rsidR="00F10BEA">
        <w:t>3</w:t>
      </w:r>
      <w:r w:rsidR="00E95BF2">
        <w:t>____</w:t>
      </w:r>
      <w:r>
        <w:tab/>
        <w:t xml:space="preserve"> TEACHER:</w:t>
      </w:r>
      <w:r w:rsidR="00E95BF2">
        <w:t xml:space="preserve"> ____</w:t>
      </w:r>
      <w:r w:rsidR="009940F6">
        <w:t>Mr</w:t>
      </w:r>
      <w:r w:rsidR="00F10BEA">
        <w:t xml:space="preserve">s. </w:t>
      </w:r>
      <w:r w:rsidR="004127F7">
        <w:t>Monaco</w:t>
      </w:r>
      <w:r w:rsidR="00E95BF2">
        <w:t>________</w:t>
      </w:r>
      <w:r>
        <w:tab/>
        <w:t xml:space="preserve">  </w:t>
      </w:r>
    </w:p>
    <w:p w:rsidR="00780732" w:rsidRDefault="00780732" w:rsidP="00780732"/>
    <w:p w:rsidR="00780732" w:rsidRDefault="00780732" w:rsidP="00780732">
      <w:r>
        <w:t>DATE:</w:t>
      </w:r>
      <w:r w:rsidR="00E95BF2">
        <w:t xml:space="preserve">  ____</w:t>
      </w:r>
      <w:r w:rsidR="00DC23DE">
        <w:t>11/</w:t>
      </w:r>
      <w:r w:rsidR="007147C9">
        <w:t>15</w:t>
      </w:r>
      <w:r w:rsidR="00F10BEA">
        <w:t>/</w:t>
      </w:r>
      <w:r w:rsidR="00DC23DE">
        <w:t>15</w:t>
      </w:r>
      <w:r w:rsidR="00E95BF2">
        <w:t>_______</w:t>
      </w:r>
      <w:r>
        <w:tab/>
        <w:t xml:space="preserve"> </w:t>
      </w:r>
      <w:r>
        <w:tab/>
        <w:t xml:space="preserve">  </w:t>
      </w:r>
    </w:p>
    <w:p w:rsidR="00F1027D" w:rsidRDefault="00C44197" w:rsidP="00C44197">
      <w:pPr>
        <w:rPr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FB03" wp14:editId="18DA7364">
                <wp:simplePos x="0" y="0"/>
                <wp:positionH relativeFrom="column">
                  <wp:posOffset>1905</wp:posOffset>
                </wp:positionH>
                <wp:positionV relativeFrom="paragraph">
                  <wp:posOffset>267335</wp:posOffset>
                </wp:positionV>
                <wp:extent cx="5486400" cy="7232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197" w:rsidRPr="00C44197" w:rsidRDefault="00C44197" w:rsidP="00C4419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197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missed you in</w:t>
                            </w:r>
                          </w:p>
                          <w:p w:rsidR="00C44197" w:rsidRPr="00C44197" w:rsidRDefault="00C44197" w:rsidP="00C4419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197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Faith Formation class this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21.05pt;width:6in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0fKQIAAFYEAAAOAAAAZHJzL2Uyb0RvYy54bWysVE1vGjEQvVfqf7B8LwsUS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" filled="f" stroked="f">
                <v:textbox>
                  <w:txbxContent>
                    <w:p w:rsidR="00C44197" w:rsidRPr="00C44197" w:rsidRDefault="00C44197" w:rsidP="00C4419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197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missed you in</w:t>
                      </w:r>
                    </w:p>
                    <w:p w:rsidR="00C44197" w:rsidRPr="00C44197" w:rsidRDefault="00C44197" w:rsidP="00C4419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197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Faith Formation class this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197" w:rsidRDefault="00C44197" w:rsidP="00C44197">
      <w:pPr>
        <w:rPr>
          <w:smallCaps/>
          <w:sz w:val="32"/>
          <w:szCs w:val="32"/>
        </w:rPr>
      </w:pPr>
    </w:p>
    <w:p w:rsidR="00780732" w:rsidRPr="002312D1" w:rsidRDefault="00780732" w:rsidP="00780732">
      <w:pPr>
        <w:rPr>
          <w:i/>
        </w:rPr>
      </w:pPr>
      <w:r w:rsidRPr="002312D1">
        <w:rPr>
          <w:i/>
        </w:rPr>
        <w:t>This is what we did in class:</w:t>
      </w:r>
    </w:p>
    <w:p w:rsidR="00780732" w:rsidRDefault="00780732" w:rsidP="00780732"/>
    <w:p w:rsidR="00780732" w:rsidRDefault="00780732" w:rsidP="00780732">
      <w:pPr>
        <w:pStyle w:val="ListParagraph"/>
        <w:numPr>
          <w:ilvl w:val="0"/>
          <w:numId w:val="1"/>
        </w:numPr>
      </w:pPr>
      <w:r>
        <w:t xml:space="preserve"> </w:t>
      </w:r>
      <w:r w:rsidR="00E95BF2">
        <w:t>Unit # _</w:t>
      </w:r>
      <w:r w:rsidR="009940F6">
        <w:t>2</w:t>
      </w:r>
      <w:r w:rsidR="00E95BF2">
        <w:t>__, Session</w:t>
      </w:r>
      <w:r>
        <w:t xml:space="preserve"> # _</w:t>
      </w:r>
      <w:r w:rsidR="007147C9">
        <w:t>7</w:t>
      </w:r>
      <w:r>
        <w:t>___</w:t>
      </w:r>
    </w:p>
    <w:p w:rsidR="007147C9" w:rsidRDefault="004127F7" w:rsidP="00780732">
      <w:pPr>
        <w:pStyle w:val="ListParagraph"/>
        <w:numPr>
          <w:ilvl w:val="0"/>
          <w:numId w:val="1"/>
        </w:numPr>
      </w:pPr>
      <w:r>
        <w:t>The 3</w:t>
      </w:r>
      <w:r w:rsidRPr="004127F7">
        <w:rPr>
          <w:vertAlign w:val="superscript"/>
        </w:rPr>
        <w:t>rd</w:t>
      </w:r>
      <w:r>
        <w:t xml:space="preserve"> Sorrowful Mystery, </w:t>
      </w:r>
      <w:proofErr w:type="gramStart"/>
      <w:r>
        <w:t>The</w:t>
      </w:r>
      <w:proofErr w:type="gramEnd"/>
      <w:r>
        <w:t xml:space="preserve"> Crowing with Thorns.</w:t>
      </w:r>
    </w:p>
    <w:p w:rsidR="004127F7" w:rsidRDefault="004127F7" w:rsidP="00780732">
      <w:pPr>
        <w:pStyle w:val="ListParagraph"/>
        <w:numPr>
          <w:ilvl w:val="0"/>
          <w:numId w:val="1"/>
        </w:numPr>
      </w:pPr>
      <w:r>
        <w:t>Saint Frances Cabrini</w:t>
      </w:r>
    </w:p>
    <w:p w:rsidR="004127F7" w:rsidRDefault="004127F7" w:rsidP="00780732">
      <w:pPr>
        <w:pStyle w:val="ListParagraph"/>
        <w:numPr>
          <w:ilvl w:val="0"/>
          <w:numId w:val="1"/>
        </w:numPr>
      </w:pPr>
      <w:r>
        <w:t>Following Jesus-we are called to obey the 10 Commandments and serve others as Jesus did.</w:t>
      </w:r>
    </w:p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Pr="002312D1" w:rsidRDefault="00E95BF2" w:rsidP="00780732">
      <w:pPr>
        <w:rPr>
          <w:i/>
        </w:rPr>
      </w:pPr>
      <w:r>
        <w:rPr>
          <w:i/>
        </w:rPr>
        <w:t>Homework</w:t>
      </w:r>
      <w:r w:rsidR="00780732" w:rsidRPr="002312D1">
        <w:rPr>
          <w:i/>
        </w:rPr>
        <w:t>:</w:t>
      </w:r>
    </w:p>
    <w:p w:rsidR="00780732" w:rsidRDefault="00780732" w:rsidP="00780732"/>
    <w:p w:rsidR="00DC23DE" w:rsidRDefault="004127F7" w:rsidP="009940F6">
      <w:pPr>
        <w:pStyle w:val="ListParagraph"/>
        <w:numPr>
          <w:ilvl w:val="0"/>
          <w:numId w:val="3"/>
        </w:numPr>
        <w:spacing w:line="276" w:lineRule="auto"/>
      </w:pPr>
      <w:r>
        <w:t xml:space="preserve">Read </w:t>
      </w:r>
      <w:r w:rsidR="009940F6">
        <w:t xml:space="preserve">Unit # 2, Session </w:t>
      </w:r>
      <w:bookmarkStart w:id="0" w:name="_GoBack"/>
      <w:bookmarkEnd w:id="0"/>
      <w:r>
        <w:t>7</w:t>
      </w:r>
      <w:r w:rsidR="009940F6">
        <w:t xml:space="preserve"> </w:t>
      </w:r>
      <w:r>
        <w:t>, pages 39-44</w:t>
      </w:r>
    </w:p>
    <w:p w:rsidR="009940F6" w:rsidRDefault="00F10BEA" w:rsidP="009940F6">
      <w:pPr>
        <w:pStyle w:val="ListParagraph"/>
        <w:numPr>
          <w:ilvl w:val="0"/>
          <w:numId w:val="3"/>
        </w:numPr>
        <w:spacing w:line="276" w:lineRule="auto"/>
      </w:pPr>
      <w:r>
        <w:t>Complete “What’s What” at end of session</w:t>
      </w:r>
    </w:p>
    <w:p w:rsidR="00780732" w:rsidRDefault="00780732" w:rsidP="00953423">
      <w:pPr>
        <w:pStyle w:val="ListParagraph"/>
        <w:spacing w:line="276" w:lineRule="auto"/>
        <w:ind w:left="810"/>
      </w:pPr>
    </w:p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Pr="00DC23DE" w:rsidRDefault="00780732" w:rsidP="00780732">
      <w:pPr>
        <w:rPr>
          <w:u w:val="double"/>
        </w:rPr>
      </w:pPr>
      <w:r>
        <w:t xml:space="preserve">Our next class is </w:t>
      </w:r>
      <w:r>
        <w:rPr>
          <w:u w:val="double"/>
        </w:rPr>
        <w:t xml:space="preserve"> </w:t>
      </w:r>
      <w:r w:rsidR="00F1027D">
        <w:rPr>
          <w:u w:val="double"/>
        </w:rPr>
        <w:t xml:space="preserve">             </w:t>
      </w:r>
      <w:r w:rsidR="007147C9">
        <w:rPr>
          <w:u w:val="double"/>
        </w:rPr>
        <w:t>November 22</w:t>
      </w:r>
      <w:r w:rsidR="007147C9" w:rsidRPr="007147C9">
        <w:rPr>
          <w:u w:val="double"/>
          <w:vertAlign w:val="superscript"/>
        </w:rPr>
        <w:t>nd</w:t>
      </w:r>
      <w:r w:rsidR="00F10BEA">
        <w:rPr>
          <w:u w:val="double"/>
        </w:rPr>
        <w:t xml:space="preserve"> </w:t>
      </w:r>
      <w:r w:rsidR="00F1027D">
        <w:rPr>
          <w:u w:val="double"/>
        </w:rPr>
        <w:t xml:space="preserve">         </w:t>
      </w:r>
      <w:r>
        <w:rPr>
          <w:u w:val="double"/>
        </w:rPr>
        <w:t xml:space="preserve">       </w:t>
      </w:r>
      <w:r>
        <w:t xml:space="preserve">   See you then!</w:t>
      </w:r>
    </w:p>
    <w:p w:rsidR="00780732" w:rsidRDefault="00780732" w:rsidP="00780732"/>
    <w:p w:rsidR="00EA4DCA" w:rsidRDefault="004127F7"/>
    <w:sectPr w:rsidR="00EA4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1A47"/>
    <w:multiLevelType w:val="hybridMultilevel"/>
    <w:tmpl w:val="B582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0AB8"/>
    <w:multiLevelType w:val="hybridMultilevel"/>
    <w:tmpl w:val="D51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7B6C"/>
    <w:multiLevelType w:val="hybridMultilevel"/>
    <w:tmpl w:val="86EEBC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DE"/>
    <w:rsid w:val="002258F3"/>
    <w:rsid w:val="004127F7"/>
    <w:rsid w:val="004A55D1"/>
    <w:rsid w:val="007034BA"/>
    <w:rsid w:val="007147C9"/>
    <w:rsid w:val="00780732"/>
    <w:rsid w:val="00953423"/>
    <w:rsid w:val="009940F6"/>
    <w:rsid w:val="00A84BCB"/>
    <w:rsid w:val="00A91B2B"/>
    <w:rsid w:val="00C44197"/>
    <w:rsid w:val="00CA1006"/>
    <w:rsid w:val="00D91381"/>
    <w:rsid w:val="00DC23DE"/>
    <w:rsid w:val="00E95BF2"/>
    <w:rsid w:val="00F1027D"/>
    <w:rsid w:val="00F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cdc2\home\cdentice\Documents\CMD\2015-2016\WE%20MISSED%20YOU\We%20Missed%20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 Missed You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2</cp:revision>
  <cp:lastPrinted>2015-08-03T16:09:00Z</cp:lastPrinted>
  <dcterms:created xsi:type="dcterms:W3CDTF">2015-11-16T16:13:00Z</dcterms:created>
  <dcterms:modified xsi:type="dcterms:W3CDTF">2015-11-16T16:13:00Z</dcterms:modified>
</cp:coreProperties>
</file>