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2" w:rsidRDefault="00780732" w:rsidP="00780732">
      <w:pPr>
        <w:tabs>
          <w:tab w:val="left" w:pos="720"/>
          <w:tab w:val="left" w:pos="2880"/>
        </w:tabs>
      </w:pPr>
      <w:r>
        <w:t>GRADE:</w:t>
      </w:r>
      <w:r w:rsidR="00E95BF2">
        <w:t xml:space="preserve"> ___</w:t>
      </w:r>
      <w:r w:rsidR="00A9385E">
        <w:t>3</w:t>
      </w:r>
      <w:r w:rsidR="00E95BF2">
        <w:t>____</w:t>
      </w:r>
      <w:r>
        <w:tab/>
        <w:t xml:space="preserve"> TEACHER:</w:t>
      </w:r>
      <w:r w:rsidR="00E95BF2">
        <w:t xml:space="preserve"> __</w:t>
      </w:r>
      <w:r w:rsidR="00A9385E">
        <w:t>Mrs. Monaco</w:t>
      </w:r>
      <w:r w:rsidR="00E95BF2">
        <w:t>_________</w:t>
      </w:r>
      <w:r>
        <w:tab/>
        <w:t xml:space="preserve">  </w:t>
      </w:r>
    </w:p>
    <w:p w:rsidR="00780732" w:rsidRDefault="00780732" w:rsidP="00780732"/>
    <w:p w:rsidR="00780732" w:rsidRDefault="00780732" w:rsidP="00780732">
      <w:r>
        <w:t>DATE:</w:t>
      </w:r>
      <w:r w:rsidR="00E95BF2">
        <w:t xml:space="preserve">  ___</w:t>
      </w:r>
      <w:r w:rsidR="008006F9">
        <w:t>11/</w:t>
      </w:r>
      <w:r w:rsidR="00A9385E">
        <w:t>8</w:t>
      </w:r>
      <w:r w:rsidR="00880C0E">
        <w:t>/15</w:t>
      </w:r>
      <w:r w:rsidR="00E95BF2">
        <w:t>_____</w:t>
      </w:r>
      <w:r>
        <w:tab/>
        <w:t xml:space="preserve"> </w:t>
      </w:r>
      <w:r>
        <w:tab/>
        <w:t xml:space="preserve">  </w:t>
      </w:r>
    </w:p>
    <w:p w:rsidR="00F1027D" w:rsidRDefault="00C44197" w:rsidP="00C44197">
      <w:pPr>
        <w:rPr>
          <w:small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0FB03" wp14:editId="18DA7364">
                <wp:simplePos x="0" y="0"/>
                <wp:positionH relativeFrom="column">
                  <wp:posOffset>1905</wp:posOffset>
                </wp:positionH>
                <wp:positionV relativeFrom="paragraph">
                  <wp:posOffset>267335</wp:posOffset>
                </wp:positionV>
                <wp:extent cx="5486400" cy="723265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4197" w:rsidRPr="00C44197" w:rsidRDefault="00C44197" w:rsidP="00C4419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197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missed you in</w:t>
                            </w:r>
                          </w:p>
                          <w:p w:rsidR="00C44197" w:rsidRPr="00C44197" w:rsidRDefault="00C44197" w:rsidP="00C4419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4197"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Faith Formation class this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21.05pt;width:6in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" filled="f" stroked="f">
                <v:textbox>
                  <w:txbxContent>
                    <w:p w:rsidR="00C44197" w:rsidRPr="00C44197" w:rsidRDefault="00C44197" w:rsidP="00C4419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197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missed you in</w:t>
                      </w:r>
                    </w:p>
                    <w:p w:rsidR="00C44197" w:rsidRPr="00C44197" w:rsidRDefault="00C44197" w:rsidP="00C4419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4197"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Faith Formation class this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197" w:rsidRDefault="00C44197" w:rsidP="00C44197">
      <w:pPr>
        <w:rPr>
          <w:smallCaps/>
          <w:sz w:val="32"/>
          <w:szCs w:val="32"/>
        </w:rPr>
      </w:pPr>
    </w:p>
    <w:p w:rsidR="00780732" w:rsidRPr="002312D1" w:rsidRDefault="00780732" w:rsidP="00780732">
      <w:pPr>
        <w:rPr>
          <w:i/>
        </w:rPr>
      </w:pPr>
      <w:r w:rsidRPr="002312D1">
        <w:rPr>
          <w:i/>
        </w:rPr>
        <w:t>This is what we did in class:</w:t>
      </w:r>
    </w:p>
    <w:p w:rsidR="00780732" w:rsidRDefault="00780732" w:rsidP="00780732"/>
    <w:p w:rsidR="00780732" w:rsidRDefault="00780732" w:rsidP="008006F9">
      <w:pPr>
        <w:pStyle w:val="ListParagraph"/>
        <w:numPr>
          <w:ilvl w:val="0"/>
          <w:numId w:val="1"/>
        </w:numPr>
      </w:pPr>
      <w:r>
        <w:t xml:space="preserve"> </w:t>
      </w:r>
      <w:r w:rsidR="00E95BF2">
        <w:t>Unit # _</w:t>
      </w:r>
      <w:r w:rsidR="00A9385E">
        <w:t xml:space="preserve"> </w:t>
      </w:r>
      <w:r w:rsidR="00E95BF2">
        <w:t>_, Session</w:t>
      </w:r>
      <w:r>
        <w:t xml:space="preserve"> # _</w:t>
      </w:r>
      <w:r w:rsidR="00A9385E">
        <w:t xml:space="preserve"> </w:t>
      </w:r>
    </w:p>
    <w:p w:rsidR="00780732" w:rsidRDefault="00780732" w:rsidP="00780732"/>
    <w:p w:rsidR="00780732" w:rsidRDefault="00A9385E" w:rsidP="00A9385E">
      <w:pPr>
        <w:ind w:left="360"/>
      </w:pPr>
      <w:bookmarkStart w:id="0" w:name="_GoBack"/>
      <w:bookmarkEnd w:id="0"/>
      <w:r>
        <w:t>Today we talked about Protecting God’s Children</w:t>
      </w:r>
    </w:p>
    <w:p w:rsidR="00780732" w:rsidRDefault="00780732" w:rsidP="00780732"/>
    <w:p w:rsidR="00780732" w:rsidRPr="002312D1" w:rsidRDefault="00E95BF2" w:rsidP="00780732">
      <w:pPr>
        <w:rPr>
          <w:i/>
        </w:rPr>
      </w:pPr>
      <w:r>
        <w:rPr>
          <w:i/>
        </w:rPr>
        <w:t>Homework</w:t>
      </w:r>
      <w:r w:rsidR="00780732" w:rsidRPr="002312D1">
        <w:rPr>
          <w:i/>
        </w:rPr>
        <w:t>:</w:t>
      </w:r>
    </w:p>
    <w:p w:rsidR="00780732" w:rsidRDefault="00780732" w:rsidP="00780732"/>
    <w:p w:rsidR="00E95BF2" w:rsidRDefault="00E95BF2" w:rsidP="007034BA">
      <w:pPr>
        <w:pStyle w:val="ListParagraph"/>
        <w:numPr>
          <w:ilvl w:val="0"/>
          <w:numId w:val="2"/>
        </w:numPr>
        <w:spacing w:line="276" w:lineRule="auto"/>
      </w:pPr>
      <w:r>
        <w:t>Review Unit # __, Session #</w:t>
      </w:r>
      <w:r w:rsidR="00780732">
        <w:t xml:space="preserve"> </w:t>
      </w:r>
      <w:r>
        <w:t>__</w:t>
      </w:r>
    </w:p>
    <w:p w:rsidR="002A54A8" w:rsidRDefault="002A54A8" w:rsidP="00A9385E">
      <w:pPr>
        <w:pStyle w:val="ListParagraph"/>
        <w:spacing w:line="276" w:lineRule="auto"/>
        <w:ind w:left="810"/>
      </w:pPr>
    </w:p>
    <w:p w:rsidR="00880C0E" w:rsidRDefault="00880C0E" w:rsidP="00953423">
      <w:pPr>
        <w:pStyle w:val="ListParagraph"/>
        <w:spacing w:line="276" w:lineRule="auto"/>
        <w:ind w:left="810"/>
      </w:pPr>
    </w:p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/>
    <w:p w:rsidR="00780732" w:rsidRDefault="00780732" w:rsidP="00780732">
      <w:r>
        <w:t xml:space="preserve">Our next class is </w:t>
      </w:r>
      <w:r>
        <w:rPr>
          <w:u w:val="double"/>
        </w:rPr>
        <w:t xml:space="preserve"> </w:t>
      </w:r>
      <w:r w:rsidR="00F1027D">
        <w:rPr>
          <w:u w:val="double"/>
        </w:rPr>
        <w:t xml:space="preserve">    </w:t>
      </w:r>
      <w:r w:rsidR="00880C0E">
        <w:rPr>
          <w:u w:val="double"/>
        </w:rPr>
        <w:t xml:space="preserve">November </w:t>
      </w:r>
      <w:r w:rsidR="00A9385E">
        <w:rPr>
          <w:u w:val="double"/>
        </w:rPr>
        <w:t>15</w:t>
      </w:r>
      <w:r w:rsidR="00880C0E">
        <w:rPr>
          <w:u w:val="double"/>
        </w:rPr>
        <w:t>th</w:t>
      </w:r>
      <w:r w:rsidR="00F1027D">
        <w:rPr>
          <w:u w:val="double"/>
        </w:rPr>
        <w:t xml:space="preserve">    </w:t>
      </w:r>
      <w:r>
        <w:rPr>
          <w:u w:val="double"/>
        </w:rPr>
        <w:t xml:space="preserve">       </w:t>
      </w:r>
      <w:r>
        <w:t xml:space="preserve">   See you then!</w:t>
      </w:r>
    </w:p>
    <w:p w:rsidR="00780732" w:rsidRDefault="00780732" w:rsidP="00780732"/>
    <w:p w:rsidR="00EA4DCA" w:rsidRDefault="00A9385E"/>
    <w:sectPr w:rsidR="00EA4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0AB8"/>
    <w:multiLevelType w:val="hybridMultilevel"/>
    <w:tmpl w:val="D51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47B6C"/>
    <w:multiLevelType w:val="hybridMultilevel"/>
    <w:tmpl w:val="86EEBC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0E"/>
    <w:rsid w:val="001029C2"/>
    <w:rsid w:val="002A54A8"/>
    <w:rsid w:val="0040778C"/>
    <w:rsid w:val="004A55D1"/>
    <w:rsid w:val="00511F50"/>
    <w:rsid w:val="007034BA"/>
    <w:rsid w:val="00780732"/>
    <w:rsid w:val="008006F9"/>
    <w:rsid w:val="00880C0E"/>
    <w:rsid w:val="00953423"/>
    <w:rsid w:val="00A9385E"/>
    <w:rsid w:val="00C44197"/>
    <w:rsid w:val="00CA1006"/>
    <w:rsid w:val="00D91381"/>
    <w:rsid w:val="00E95BF2"/>
    <w:rsid w:val="00F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73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cdc2\home\cdentice\Documents\CMD\2015-2016\WE%20MISSED%20YOU\We%20Missed%20Yo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 Missed You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2</cp:revision>
  <cp:lastPrinted>2015-08-03T16:09:00Z</cp:lastPrinted>
  <dcterms:created xsi:type="dcterms:W3CDTF">2015-11-11T15:13:00Z</dcterms:created>
  <dcterms:modified xsi:type="dcterms:W3CDTF">2015-11-11T15:13:00Z</dcterms:modified>
</cp:coreProperties>
</file>