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EF" w:rsidRPr="00267BB5" w:rsidRDefault="00267BB5">
      <w:pPr>
        <w:pStyle w:val="Standard"/>
        <w:widowControl/>
        <w:rPr>
          <w:rFonts w:ascii="Arial" w:hAnsi="Arial"/>
        </w:rPr>
      </w:pPr>
      <w:bookmarkStart w:id="0" w:name="_GoBack"/>
      <w:r w:rsidRPr="00267BB5">
        <w:rPr>
          <w:rFonts w:ascii="Arial" w:hAnsi="Arial"/>
          <w:b/>
          <w:color w:val="222222"/>
          <w:u w:val="single"/>
        </w:rPr>
        <w:t>Lesson Plan - Week 1 </w:t>
      </w:r>
      <w:r w:rsidRPr="00267BB5">
        <w:rPr>
          <w:rFonts w:ascii="Arial" w:hAnsi="Arial"/>
          <w:color w:val="222222"/>
        </w:rPr>
        <w:t>  </w:t>
      </w:r>
      <w:r w:rsidRPr="00267BB5">
        <w:rPr>
          <w:rFonts w:ascii="Arial" w:hAnsi="Arial"/>
          <w:b/>
          <w:bCs/>
          <w:color w:val="222222"/>
        </w:rPr>
        <w:t>- Unit 1 - God our Creator and Father</w:t>
      </w:r>
    </w:p>
    <w:bookmarkEnd w:id="0"/>
    <w:p w:rsidR="004E42EF" w:rsidRPr="00267BB5" w:rsidRDefault="004E42EF">
      <w:pPr>
        <w:pStyle w:val="Standard"/>
        <w:widowControl/>
        <w:rPr>
          <w:rFonts w:ascii="Arial" w:hAnsi="Arial"/>
        </w:rPr>
      </w:pPr>
    </w:p>
    <w:p w:rsidR="004E42EF" w:rsidRPr="00267BB5" w:rsidRDefault="00267BB5" w:rsidP="00267BB5">
      <w:pPr>
        <w:pStyle w:val="Standard"/>
        <w:widowControl/>
        <w:numPr>
          <w:ilvl w:val="0"/>
          <w:numId w:val="10"/>
        </w:numPr>
        <w:rPr>
          <w:rFonts w:ascii="Arial" w:hAnsi="Arial"/>
          <w:color w:val="222222"/>
        </w:rPr>
      </w:pPr>
      <w:r w:rsidRPr="00267BB5">
        <w:rPr>
          <w:rFonts w:ascii="Arial" w:hAnsi="Arial"/>
          <w:color w:val="222222"/>
        </w:rPr>
        <w:t>Attendance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  <w:color w:val="222222"/>
        </w:rPr>
      </w:pPr>
      <w:r w:rsidRPr="00267BB5">
        <w:rPr>
          <w:rFonts w:ascii="Arial" w:hAnsi="Arial"/>
          <w:color w:val="222222"/>
        </w:rPr>
        <w:t>Remember, we are in the Holy Presence</w:t>
      </w:r>
      <w:r w:rsidRPr="00267BB5">
        <w:rPr>
          <w:rFonts w:ascii="Arial" w:hAnsi="Arial"/>
          <w:color w:val="222222"/>
        </w:rPr>
        <w:t xml:space="preserve"> of God - Opening Prayer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  <w:color w:val="222222"/>
        </w:rPr>
      </w:pPr>
      <w:r w:rsidRPr="00267BB5">
        <w:rPr>
          <w:rFonts w:ascii="Arial" w:hAnsi="Arial"/>
          <w:color w:val="222222"/>
        </w:rPr>
        <w:t>Books – Name, Pg 3 – Review – Then, Name Tags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  <w:color w:val="222222"/>
        </w:rPr>
      </w:pPr>
      <w:r w:rsidRPr="00267BB5">
        <w:rPr>
          <w:rFonts w:ascii="Arial" w:hAnsi="Arial"/>
          <w:color w:val="222222"/>
        </w:rPr>
        <w:t>Name Tags 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  <w:color w:val="222222"/>
        </w:rPr>
      </w:pPr>
      <w:r w:rsidRPr="00267BB5">
        <w:rPr>
          <w:rFonts w:ascii="Arial" w:hAnsi="Arial"/>
          <w:color w:val="222222"/>
        </w:rPr>
        <w:t>Introductions - something about yourself</w:t>
      </w:r>
    </w:p>
    <w:p w:rsidR="004E42EF" w:rsidRPr="00267BB5" w:rsidRDefault="00267BB5" w:rsidP="00267BB5">
      <w:pPr>
        <w:pStyle w:val="Standard"/>
        <w:widowControl/>
        <w:numPr>
          <w:ilvl w:val="0"/>
          <w:numId w:val="10"/>
        </w:numPr>
        <w:rPr>
          <w:rFonts w:ascii="Arial" w:hAnsi="Arial"/>
          <w:color w:val="222222"/>
        </w:rPr>
      </w:pPr>
      <w:r w:rsidRPr="00267BB5">
        <w:rPr>
          <w:rFonts w:ascii="Arial" w:hAnsi="Arial"/>
          <w:color w:val="222222"/>
        </w:rPr>
        <w:t>What do you know and want to learn about God/the Catholic Church  this year</w:t>
      </w:r>
    </w:p>
    <w:p w:rsidR="004E42EF" w:rsidRPr="00267BB5" w:rsidRDefault="00267BB5" w:rsidP="00267BB5">
      <w:pPr>
        <w:pStyle w:val="Standard"/>
        <w:widowControl/>
        <w:numPr>
          <w:ilvl w:val="0"/>
          <w:numId w:val="10"/>
        </w:numPr>
        <w:rPr>
          <w:rFonts w:ascii="Arial" w:hAnsi="Arial"/>
          <w:color w:val="222222"/>
        </w:rPr>
      </w:pPr>
      <w:r w:rsidRPr="00267BB5">
        <w:rPr>
          <w:rFonts w:ascii="Arial" w:hAnsi="Arial"/>
          <w:color w:val="222222"/>
        </w:rPr>
        <w:t>Unit 1 - God our Creator and Father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  <w:color w:val="222222"/>
        </w:rPr>
      </w:pPr>
      <w:r w:rsidRPr="00267BB5">
        <w:rPr>
          <w:rFonts w:ascii="Arial" w:hAnsi="Arial"/>
          <w:color w:val="222222"/>
        </w:rPr>
        <w:t xml:space="preserve">Let's think about our favorite people and things and think about the love and care </w:t>
      </w:r>
      <w:r w:rsidRPr="00267BB5">
        <w:rPr>
          <w:rFonts w:ascii="Arial" w:hAnsi="Arial"/>
          <w:color w:val="222222"/>
        </w:rPr>
        <w:t>that God has put into all that he has created.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  <w:color w:val="222222"/>
        </w:rPr>
      </w:pPr>
      <w:r w:rsidRPr="00267BB5">
        <w:rPr>
          <w:rFonts w:ascii="Arial" w:hAnsi="Arial"/>
          <w:color w:val="222222"/>
        </w:rPr>
        <w:t>can you share about any of God's creations that are special to you? </w:t>
      </w:r>
    </w:p>
    <w:p w:rsidR="004E42EF" w:rsidRPr="00267BB5" w:rsidRDefault="00267BB5" w:rsidP="00267BB5">
      <w:pPr>
        <w:pStyle w:val="Standard"/>
        <w:widowControl/>
        <w:numPr>
          <w:ilvl w:val="0"/>
          <w:numId w:val="10"/>
        </w:numPr>
        <w:rPr>
          <w:rFonts w:ascii="Arial" w:hAnsi="Arial"/>
          <w:color w:val="222222"/>
        </w:rPr>
      </w:pPr>
      <w:r w:rsidRPr="00267BB5">
        <w:rPr>
          <w:rFonts w:ascii="Arial" w:hAnsi="Arial"/>
          <w:color w:val="222222"/>
        </w:rPr>
        <w:t>Lord, thank you for all of us here, thank you for giving us the courage to learn more about you. Please help us to become closer to yo</w:t>
      </w:r>
      <w:r w:rsidRPr="00267BB5">
        <w:rPr>
          <w:rFonts w:ascii="Arial" w:hAnsi="Arial"/>
          <w:color w:val="222222"/>
        </w:rPr>
        <w:t>u each day.</w:t>
      </w:r>
    </w:p>
    <w:p w:rsidR="004E42EF" w:rsidRPr="00267BB5" w:rsidRDefault="00267BB5" w:rsidP="00267BB5">
      <w:pPr>
        <w:pStyle w:val="Standard"/>
        <w:widowControl/>
        <w:numPr>
          <w:ilvl w:val="0"/>
          <w:numId w:val="10"/>
        </w:numPr>
        <w:rPr>
          <w:rFonts w:ascii="Arial" w:hAnsi="Arial"/>
          <w:color w:val="222222"/>
        </w:rPr>
      </w:pPr>
      <w:r w:rsidRPr="00267BB5">
        <w:rPr>
          <w:rFonts w:ascii="Arial" w:hAnsi="Arial"/>
          <w:color w:val="222222"/>
        </w:rPr>
        <w:t>Let's think about our best friend: 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</w:rPr>
      </w:pPr>
      <w:r w:rsidRPr="00267BB5">
        <w:rPr>
          <w:rFonts w:ascii="Arial" w:hAnsi="Arial"/>
          <w:b/>
          <w:color w:val="222222"/>
        </w:rPr>
        <w:t>Who</w:t>
      </w:r>
      <w:r w:rsidRPr="00267BB5">
        <w:rPr>
          <w:rFonts w:ascii="Arial" w:hAnsi="Arial"/>
          <w:color w:val="222222"/>
        </w:rPr>
        <w:t> is he/she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</w:rPr>
      </w:pPr>
      <w:r w:rsidRPr="00267BB5">
        <w:rPr>
          <w:rFonts w:ascii="Arial" w:hAnsi="Arial"/>
          <w:b/>
          <w:color w:val="222222"/>
        </w:rPr>
        <w:t>What</w:t>
      </w:r>
      <w:r w:rsidRPr="00267BB5">
        <w:rPr>
          <w:rFonts w:ascii="Arial" w:hAnsi="Arial"/>
          <w:color w:val="222222"/>
        </w:rPr>
        <w:t> happened when you became best friends?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</w:rPr>
      </w:pPr>
      <w:r w:rsidRPr="00267BB5">
        <w:rPr>
          <w:rFonts w:ascii="Arial" w:hAnsi="Arial"/>
          <w:b/>
          <w:color w:val="222222"/>
        </w:rPr>
        <w:t>When </w:t>
      </w:r>
      <w:r w:rsidRPr="00267BB5">
        <w:rPr>
          <w:rFonts w:ascii="Arial" w:hAnsi="Arial"/>
          <w:color w:val="222222"/>
        </w:rPr>
        <w:t>were you aware they were your best friend?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</w:rPr>
      </w:pPr>
      <w:r w:rsidRPr="00267BB5">
        <w:rPr>
          <w:rFonts w:ascii="Arial" w:hAnsi="Arial"/>
          <w:b/>
          <w:color w:val="222222"/>
        </w:rPr>
        <w:t>Where </w:t>
      </w:r>
      <w:r w:rsidRPr="00267BB5">
        <w:rPr>
          <w:rFonts w:ascii="Arial" w:hAnsi="Arial"/>
          <w:color w:val="222222"/>
        </w:rPr>
        <w:t>do you normally go with your friend?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</w:rPr>
      </w:pPr>
      <w:r w:rsidRPr="00267BB5">
        <w:rPr>
          <w:rFonts w:ascii="Arial" w:hAnsi="Arial"/>
          <w:b/>
          <w:color w:val="222222"/>
        </w:rPr>
        <w:t>How </w:t>
      </w:r>
      <w:r w:rsidRPr="00267BB5">
        <w:rPr>
          <w:rFonts w:ascii="Arial" w:hAnsi="Arial"/>
          <w:color w:val="222222"/>
        </w:rPr>
        <w:t xml:space="preserve">does your friend </w:t>
      </w:r>
      <w:r w:rsidRPr="00267BB5">
        <w:rPr>
          <w:rFonts w:ascii="Arial" w:hAnsi="Arial"/>
          <w:color w:val="222222"/>
        </w:rPr>
        <w:t>treat you? How do you expect them to treat you? 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</w:rPr>
      </w:pPr>
      <w:r w:rsidRPr="00267BB5">
        <w:rPr>
          <w:rFonts w:ascii="Arial" w:hAnsi="Arial"/>
          <w:b/>
          <w:color w:val="222222"/>
        </w:rPr>
        <w:t>Why</w:t>
      </w:r>
      <w:r w:rsidRPr="00267BB5">
        <w:rPr>
          <w:rFonts w:ascii="Arial" w:hAnsi="Arial"/>
          <w:color w:val="222222"/>
        </w:rPr>
        <w:t> do you think this friend is your best friend? 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</w:rPr>
      </w:pPr>
      <w:r w:rsidRPr="00267BB5">
        <w:rPr>
          <w:rFonts w:ascii="Arial" w:hAnsi="Arial"/>
          <w:b/>
          <w:color w:val="222222"/>
        </w:rPr>
        <w:t>Share... </w:t>
      </w:r>
    </w:p>
    <w:p w:rsidR="004E42EF" w:rsidRPr="00267BB5" w:rsidRDefault="00267BB5" w:rsidP="00267BB5">
      <w:pPr>
        <w:pStyle w:val="Standard"/>
        <w:widowControl/>
        <w:numPr>
          <w:ilvl w:val="0"/>
          <w:numId w:val="10"/>
        </w:numPr>
        <w:rPr>
          <w:rFonts w:ascii="Arial" w:hAnsi="Arial"/>
          <w:color w:val="222222"/>
        </w:rPr>
      </w:pPr>
      <w:r w:rsidRPr="00267BB5">
        <w:rPr>
          <w:rFonts w:ascii="Arial" w:hAnsi="Arial"/>
          <w:color w:val="222222"/>
        </w:rPr>
        <w:t>Let's think about our relationship with God: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</w:rPr>
      </w:pPr>
      <w:r w:rsidRPr="00267BB5">
        <w:rPr>
          <w:rFonts w:ascii="Arial" w:hAnsi="Arial"/>
          <w:color w:val="222222"/>
        </w:rPr>
        <w:t>Who - loving father, God, Mighty One ??? Who is he to you? 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</w:rPr>
      </w:pPr>
      <w:r w:rsidRPr="00267BB5">
        <w:rPr>
          <w:rFonts w:ascii="Arial" w:hAnsi="Arial"/>
          <w:color w:val="222222"/>
        </w:rPr>
        <w:t>What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</w:rPr>
      </w:pPr>
      <w:r w:rsidRPr="00267BB5">
        <w:rPr>
          <w:rFonts w:ascii="Arial" w:hAnsi="Arial"/>
          <w:color w:val="222222"/>
        </w:rPr>
        <w:t>When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</w:rPr>
      </w:pPr>
      <w:r w:rsidRPr="00267BB5">
        <w:rPr>
          <w:rFonts w:ascii="Arial" w:hAnsi="Arial"/>
          <w:color w:val="222222"/>
        </w:rPr>
        <w:t>Where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</w:rPr>
      </w:pPr>
      <w:r w:rsidRPr="00267BB5">
        <w:rPr>
          <w:rFonts w:ascii="Arial" w:hAnsi="Arial"/>
          <w:color w:val="222222"/>
        </w:rPr>
        <w:t>How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</w:rPr>
      </w:pPr>
      <w:r w:rsidRPr="00267BB5">
        <w:rPr>
          <w:rFonts w:ascii="Arial" w:hAnsi="Arial"/>
          <w:color w:val="222222"/>
        </w:rPr>
        <w:t>Why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  <w:b/>
          <w:color w:val="222222"/>
        </w:rPr>
      </w:pPr>
      <w:r w:rsidRPr="00267BB5">
        <w:rPr>
          <w:rFonts w:ascii="Arial" w:hAnsi="Arial"/>
          <w:b/>
          <w:color w:val="222222"/>
        </w:rPr>
        <w:t>Share... </w:t>
      </w:r>
    </w:p>
    <w:p w:rsidR="004E42EF" w:rsidRPr="00267BB5" w:rsidRDefault="00267BB5" w:rsidP="00267BB5">
      <w:pPr>
        <w:pStyle w:val="Standard"/>
        <w:widowControl/>
        <w:numPr>
          <w:ilvl w:val="0"/>
          <w:numId w:val="10"/>
        </w:numPr>
        <w:rPr>
          <w:rFonts w:ascii="Arial" w:hAnsi="Arial"/>
          <w:color w:val="222222"/>
        </w:rPr>
      </w:pPr>
      <w:r w:rsidRPr="00267BB5">
        <w:rPr>
          <w:rFonts w:ascii="Arial" w:hAnsi="Arial"/>
          <w:color w:val="222222"/>
        </w:rPr>
        <w:t>Who in your life is helping you become the best version of yourself?</w:t>
      </w:r>
    </w:p>
    <w:p w:rsidR="004E42EF" w:rsidRPr="00267BB5" w:rsidRDefault="00267BB5" w:rsidP="00267BB5">
      <w:pPr>
        <w:pStyle w:val="Standard"/>
        <w:widowControl/>
        <w:numPr>
          <w:ilvl w:val="0"/>
          <w:numId w:val="10"/>
        </w:numPr>
        <w:rPr>
          <w:rFonts w:ascii="Arial" w:hAnsi="Arial"/>
          <w:color w:val="222222"/>
        </w:rPr>
      </w:pPr>
      <w:r w:rsidRPr="00267BB5">
        <w:rPr>
          <w:rFonts w:ascii="Arial" w:hAnsi="Arial"/>
          <w:color w:val="222222"/>
        </w:rPr>
        <w:t>What are 2 things you can do to become the best version of yourself?</w:t>
      </w:r>
    </w:p>
    <w:p w:rsidR="004E42EF" w:rsidRPr="00267BB5" w:rsidRDefault="004E42EF" w:rsidP="00267BB5">
      <w:pPr>
        <w:pStyle w:val="Standard"/>
        <w:widowControl/>
        <w:ind w:left="1080" w:firstLine="135"/>
        <w:rPr>
          <w:rFonts w:ascii="Arial" w:hAnsi="Arial"/>
          <w:color w:val="222222"/>
        </w:rPr>
      </w:pPr>
    </w:p>
    <w:p w:rsidR="004E42EF" w:rsidRPr="00267BB5" w:rsidRDefault="00267BB5" w:rsidP="00267BB5">
      <w:pPr>
        <w:pStyle w:val="Standard"/>
        <w:widowControl/>
        <w:numPr>
          <w:ilvl w:val="0"/>
          <w:numId w:val="10"/>
        </w:numPr>
        <w:rPr>
          <w:rFonts w:ascii="Arial" w:hAnsi="Arial"/>
        </w:rPr>
      </w:pPr>
      <w:r w:rsidRPr="00267BB5">
        <w:rPr>
          <w:rFonts w:ascii="Arial" w:hAnsi="Arial"/>
          <w:color w:val="222222"/>
        </w:rPr>
        <w:t xml:space="preserve">Now before I read, listen to hear what our relationship </w:t>
      </w:r>
      <w:r w:rsidRPr="00267BB5">
        <w:rPr>
          <w:rFonts w:ascii="Arial" w:hAnsi="Arial"/>
          <w:color w:val="222222"/>
        </w:rPr>
        <w:t>to God promises us – This was written by Peter, Jesus very good friend</w:t>
      </w:r>
    </w:p>
    <w:p w:rsidR="004E42EF" w:rsidRPr="00267BB5" w:rsidRDefault="004E42EF" w:rsidP="00267BB5">
      <w:pPr>
        <w:pStyle w:val="Standard"/>
        <w:widowControl/>
        <w:ind w:left="60"/>
        <w:rPr>
          <w:rFonts w:ascii="Arial" w:hAnsi="Arial"/>
          <w:color w:val="222222"/>
        </w:rPr>
      </w:pP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</w:rPr>
      </w:pPr>
      <w:r w:rsidRPr="00267BB5">
        <w:rPr>
          <w:rFonts w:ascii="Arial" w:hAnsi="Arial"/>
          <w:color w:val="222222"/>
        </w:rPr>
        <w:t>Light the candle and read from the bible - 1 Peter 4:8-11</w:t>
      </w:r>
    </w:p>
    <w:p w:rsidR="004E42EF" w:rsidRPr="00267BB5" w:rsidRDefault="00267BB5" w:rsidP="00267BB5">
      <w:pPr>
        <w:pStyle w:val="Standard"/>
        <w:widowControl/>
        <w:numPr>
          <w:ilvl w:val="0"/>
          <w:numId w:val="10"/>
        </w:numPr>
        <w:rPr>
          <w:rFonts w:ascii="Arial" w:hAnsi="Arial"/>
        </w:rPr>
      </w:pPr>
      <w:r w:rsidRPr="00267BB5">
        <w:rPr>
          <w:rFonts w:ascii="Arial" w:hAnsi="Arial"/>
          <w:color w:val="222222"/>
        </w:rPr>
        <w:t>Discuss the reading - each verse 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  <w:color w:val="222222"/>
        </w:rPr>
      </w:pPr>
      <w:r w:rsidRPr="00267BB5">
        <w:rPr>
          <w:rFonts w:ascii="Arial" w:hAnsi="Arial"/>
          <w:color w:val="222222"/>
        </w:rPr>
        <w:t>Does having a relationship with Jesus encourage you or frighten you? Why?</w:t>
      </w:r>
    </w:p>
    <w:p w:rsidR="004E42EF" w:rsidRPr="00267BB5" w:rsidRDefault="004E42EF" w:rsidP="00267BB5">
      <w:pPr>
        <w:pStyle w:val="Standard"/>
        <w:widowControl/>
        <w:ind w:left="1080"/>
        <w:rPr>
          <w:rFonts w:ascii="Arial" w:hAnsi="Arial"/>
          <w:color w:val="222222"/>
        </w:rPr>
      </w:pPr>
    </w:p>
    <w:p w:rsidR="004E42EF" w:rsidRPr="00267BB5" w:rsidRDefault="00267BB5" w:rsidP="00267BB5">
      <w:pPr>
        <w:pStyle w:val="Standard"/>
        <w:widowControl/>
        <w:numPr>
          <w:ilvl w:val="0"/>
          <w:numId w:val="10"/>
        </w:numPr>
        <w:rPr>
          <w:rFonts w:ascii="Arial" w:hAnsi="Arial"/>
        </w:rPr>
      </w:pPr>
      <w:r w:rsidRPr="00267BB5">
        <w:rPr>
          <w:rFonts w:ascii="Arial" w:hAnsi="Arial"/>
          <w:color w:val="222222"/>
          <w:u w:val="single"/>
        </w:rPr>
        <w:t>Discuss bible enthronement/prayer table and their participation</w:t>
      </w:r>
    </w:p>
    <w:p w:rsidR="004E42EF" w:rsidRPr="00267BB5" w:rsidRDefault="00267BB5" w:rsidP="00267BB5">
      <w:pPr>
        <w:pStyle w:val="Standard"/>
        <w:widowControl/>
        <w:numPr>
          <w:ilvl w:val="0"/>
          <w:numId w:val="10"/>
        </w:numPr>
        <w:rPr>
          <w:rFonts w:ascii="Arial" w:hAnsi="Arial"/>
          <w:color w:val="222222"/>
        </w:rPr>
      </w:pPr>
      <w:r w:rsidRPr="00267BB5">
        <w:rPr>
          <w:rFonts w:ascii="Arial" w:hAnsi="Arial"/>
          <w:color w:val="222222"/>
        </w:rPr>
        <w:t>Let's set the rules of our class  - Be Kind,  Be Respectful, Positive, Productive, Prepared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</w:rPr>
      </w:pPr>
      <w:r w:rsidRPr="00267BB5">
        <w:rPr>
          <w:rFonts w:ascii="Arial" w:hAnsi="Arial"/>
          <w:color w:val="222222"/>
        </w:rPr>
        <w:t>What can I do this </w:t>
      </w:r>
      <w:r w:rsidRPr="00267BB5">
        <w:rPr>
          <w:rFonts w:ascii="Arial" w:hAnsi="Arial"/>
          <w:color w:val="222222"/>
        </w:rPr>
        <w:t> </w:t>
      </w:r>
      <w:r w:rsidRPr="00267BB5">
        <w:rPr>
          <w:rFonts w:ascii="Arial" w:hAnsi="Arial"/>
          <w:color w:val="222222"/>
        </w:rPr>
        <w:t>week for God....</w:t>
      </w:r>
    </w:p>
    <w:p w:rsidR="004E42EF" w:rsidRPr="00267BB5" w:rsidRDefault="00267BB5" w:rsidP="00267BB5">
      <w:pPr>
        <w:pStyle w:val="Standard"/>
        <w:widowControl/>
        <w:numPr>
          <w:ilvl w:val="0"/>
          <w:numId w:val="10"/>
        </w:numPr>
        <w:rPr>
          <w:rFonts w:ascii="Arial" w:hAnsi="Arial"/>
          <w:color w:val="222222"/>
        </w:rPr>
      </w:pPr>
      <w:r w:rsidRPr="00267BB5">
        <w:rPr>
          <w:rFonts w:ascii="Arial" w:hAnsi="Arial"/>
          <w:color w:val="222222"/>
        </w:rPr>
        <w:t xml:space="preserve">Would any of you share what you will </w:t>
      </w:r>
      <w:r w:rsidRPr="00267BB5">
        <w:rPr>
          <w:rFonts w:ascii="Arial" w:hAnsi="Arial"/>
          <w:color w:val="222222"/>
        </w:rPr>
        <w:t>do this week to make your relationship with God stronger?</w:t>
      </w:r>
    </w:p>
    <w:p w:rsidR="004E42EF" w:rsidRPr="00267BB5" w:rsidRDefault="004E42EF" w:rsidP="00267BB5">
      <w:pPr>
        <w:pStyle w:val="Standard"/>
        <w:widowControl/>
        <w:rPr>
          <w:rFonts w:ascii="Arial" w:hAnsi="Arial"/>
          <w:color w:val="222222"/>
        </w:rPr>
      </w:pPr>
    </w:p>
    <w:p w:rsidR="004E42EF" w:rsidRPr="00267BB5" w:rsidRDefault="00267BB5" w:rsidP="00267BB5">
      <w:pPr>
        <w:pStyle w:val="Standard"/>
        <w:widowControl/>
        <w:numPr>
          <w:ilvl w:val="0"/>
          <w:numId w:val="10"/>
        </w:numPr>
        <w:rPr>
          <w:rFonts w:ascii="Arial" w:hAnsi="Arial"/>
          <w:color w:val="222222"/>
        </w:rPr>
      </w:pPr>
      <w:r w:rsidRPr="00267BB5">
        <w:rPr>
          <w:rFonts w:ascii="Arial" w:hAnsi="Arial"/>
          <w:color w:val="222222"/>
        </w:rPr>
        <w:t>Ending Prayer: Remember that we are in the holy presence</w:t>
      </w:r>
      <w:r w:rsidRPr="00267BB5">
        <w:rPr>
          <w:rFonts w:ascii="Arial" w:hAnsi="Arial"/>
          <w:color w:val="222222"/>
        </w:rPr>
        <w:t xml:space="preserve"> of God:</w:t>
      </w:r>
    </w:p>
    <w:p w:rsidR="004E42EF" w:rsidRPr="00267BB5" w:rsidRDefault="00267BB5" w:rsidP="00267BB5">
      <w:pPr>
        <w:pStyle w:val="Standard"/>
        <w:widowControl/>
        <w:numPr>
          <w:ilvl w:val="1"/>
          <w:numId w:val="10"/>
        </w:numPr>
        <w:rPr>
          <w:rFonts w:ascii="Arial" w:hAnsi="Arial"/>
        </w:rPr>
      </w:pPr>
      <w:r w:rsidRPr="00267BB5">
        <w:rPr>
          <w:rFonts w:ascii="Arial" w:hAnsi="Arial"/>
          <w:color w:val="222222"/>
        </w:rPr>
        <w:t>Who shall we pray for?</w:t>
      </w:r>
    </w:p>
    <w:sectPr w:rsidR="004E42EF" w:rsidRPr="00267BB5" w:rsidSect="00267BB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7BB5">
      <w:r>
        <w:separator/>
      </w:r>
    </w:p>
  </w:endnote>
  <w:endnote w:type="continuationSeparator" w:id="0">
    <w:p w:rsidR="00000000" w:rsidRDefault="0026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7BB5">
      <w:r>
        <w:rPr>
          <w:color w:val="000000"/>
        </w:rPr>
        <w:separator/>
      </w:r>
    </w:p>
  </w:footnote>
  <w:footnote w:type="continuationSeparator" w:id="0">
    <w:p w:rsidR="00000000" w:rsidRDefault="0026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468"/>
    <w:multiLevelType w:val="multilevel"/>
    <w:tmpl w:val="FB8E0C5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2DD5FDD"/>
    <w:multiLevelType w:val="multilevel"/>
    <w:tmpl w:val="BEA6641C"/>
    <w:lvl w:ilvl="0">
      <w:numFmt w:val="bullet"/>
      <w:lvlText w:val="–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0B14C01"/>
    <w:multiLevelType w:val="multilevel"/>
    <w:tmpl w:val="19EAAD6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31027A4"/>
    <w:multiLevelType w:val="multilevel"/>
    <w:tmpl w:val="D338CB4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BAB59AB"/>
    <w:multiLevelType w:val="hybridMultilevel"/>
    <w:tmpl w:val="3D9A9690"/>
    <w:lvl w:ilvl="0" w:tplc="13FC2F1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47F8E"/>
    <w:multiLevelType w:val="hybridMultilevel"/>
    <w:tmpl w:val="1F76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C6692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2550"/>
    <w:multiLevelType w:val="multilevel"/>
    <w:tmpl w:val="3D9A9690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73B43"/>
    <w:multiLevelType w:val="multilevel"/>
    <w:tmpl w:val="86B2FE7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5F068FF"/>
    <w:multiLevelType w:val="multilevel"/>
    <w:tmpl w:val="86B2FE7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15C1EAD"/>
    <w:multiLevelType w:val="multilevel"/>
    <w:tmpl w:val="0F02FEE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42EF"/>
    <w:rsid w:val="00267BB5"/>
    <w:rsid w:val="004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A9EB"/>
  <w15:docId w15:val="{F73F19A2-1A1C-47AF-8169-C7692C5E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Christen</dc:creator>
  <cp:lastModifiedBy>STCS Religion 2</cp:lastModifiedBy>
  <cp:revision>2</cp:revision>
  <cp:lastPrinted>2021-10-14T14:16:00Z</cp:lastPrinted>
  <dcterms:created xsi:type="dcterms:W3CDTF">2023-10-09T13:49:00Z</dcterms:created>
  <dcterms:modified xsi:type="dcterms:W3CDTF">2023-10-09T13:49:00Z</dcterms:modified>
</cp:coreProperties>
</file>